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AAB8" w14:textId="77777777" w:rsidR="00BA23EC" w:rsidRDefault="00BA23EC" w:rsidP="00BA23EC">
      <w:pPr>
        <w:spacing w:after="160"/>
        <w:rPr>
          <w:b/>
          <w:bCs/>
          <w:sz w:val="28"/>
          <w:szCs w:val="28"/>
        </w:rPr>
      </w:pPr>
    </w:p>
    <w:p w14:paraId="0E1B36DE" w14:textId="60CF1C40" w:rsidR="00F56A36" w:rsidRPr="006C2190" w:rsidRDefault="00BA23EC" w:rsidP="00F56A36">
      <w:pPr>
        <w:spacing w:after="1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Program årsmöte bransch äldreomsorg </w:t>
      </w:r>
      <w:r w:rsidR="00F56A36" w:rsidRPr="00F56A36">
        <w:rPr>
          <w:b/>
          <w:bCs/>
          <w:sz w:val="28"/>
          <w:szCs w:val="28"/>
        </w:rPr>
        <w:t>202</w:t>
      </w:r>
      <w:r w:rsidR="008878FC">
        <w:rPr>
          <w:b/>
          <w:bCs/>
          <w:sz w:val="28"/>
          <w:szCs w:val="28"/>
        </w:rPr>
        <w:t>3-12-11</w:t>
      </w:r>
    </w:p>
    <w:p w14:paraId="34FB1D96" w14:textId="77777777" w:rsidR="00620285" w:rsidRPr="006E388B" w:rsidRDefault="00620285" w:rsidP="001D43C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AD2B7CF" w14:textId="0E096D1B" w:rsidR="001D43C5" w:rsidRPr="00F57611" w:rsidRDefault="009B1CE2" w:rsidP="00862098">
      <w:pPr>
        <w:pStyle w:val="Liststycke"/>
        <w:numPr>
          <w:ilvl w:val="0"/>
          <w:numId w:val="2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Ida Ing</w:t>
      </w:r>
      <w:r w:rsidR="0009667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rö</w:t>
      </w:r>
      <w:r w:rsidR="00862098" w:rsidRPr="001D43C5">
        <w:rPr>
          <w:rFonts w:ascii="Arial" w:hAnsi="Arial" w:cs="Arial"/>
          <w:b/>
          <w:bCs/>
          <w:sz w:val="24"/>
          <w:szCs w:val="24"/>
        </w:rPr>
        <w:t>, näringspolitisk chef på Vårdföretagarna</w:t>
      </w:r>
    </w:p>
    <w:p w14:paraId="2A25C68C" w14:textId="2D9CC2D4" w:rsidR="00F57611" w:rsidRDefault="00F57611" w:rsidP="00620285">
      <w:pPr>
        <w:pStyle w:val="Liststycke"/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</w:t>
      </w:r>
      <w:r w:rsidRPr="00862098">
        <w:rPr>
          <w:rFonts w:ascii="Arial" w:hAnsi="Arial" w:cs="Arial"/>
          <w:sz w:val="24"/>
          <w:szCs w:val="24"/>
        </w:rPr>
        <w:t xml:space="preserve"> av det politiska läget</w:t>
      </w:r>
      <w:r w:rsidR="00463A1C">
        <w:rPr>
          <w:rFonts w:ascii="Arial" w:hAnsi="Arial" w:cs="Arial"/>
          <w:sz w:val="24"/>
          <w:szCs w:val="24"/>
        </w:rPr>
        <w:t xml:space="preserve"> och vilka förutsättningar det ger för Vårdföretagarnas branscharbete.</w:t>
      </w:r>
    </w:p>
    <w:p w14:paraId="6E6E7E15" w14:textId="77777777" w:rsidR="00463A1C" w:rsidRDefault="00463A1C" w:rsidP="00620285">
      <w:pPr>
        <w:pStyle w:val="Liststycke"/>
        <w:spacing w:after="160"/>
        <w:rPr>
          <w:rFonts w:ascii="Arial" w:hAnsi="Arial" w:cs="Arial"/>
          <w:sz w:val="24"/>
          <w:szCs w:val="24"/>
        </w:rPr>
      </w:pPr>
    </w:p>
    <w:p w14:paraId="6689420B" w14:textId="33B56E0D" w:rsidR="00F57611" w:rsidRPr="00620285" w:rsidRDefault="00F57611" w:rsidP="00862098">
      <w:pPr>
        <w:pStyle w:val="Liststycke"/>
        <w:numPr>
          <w:ilvl w:val="0"/>
          <w:numId w:val="2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Formellt årsmöte</w:t>
      </w:r>
    </w:p>
    <w:p w14:paraId="524BB573" w14:textId="77777777" w:rsidR="00620285" w:rsidRPr="00F57611" w:rsidRDefault="00620285" w:rsidP="00620285">
      <w:pPr>
        <w:pStyle w:val="Liststycke"/>
        <w:spacing w:after="160"/>
        <w:rPr>
          <w:rFonts w:ascii="Arial" w:hAnsi="Arial" w:cs="Arial"/>
          <w:sz w:val="24"/>
          <w:szCs w:val="24"/>
        </w:rPr>
      </w:pPr>
    </w:p>
    <w:p w14:paraId="1FF39692" w14:textId="77777777" w:rsidR="000D35DA" w:rsidRPr="000D35DA" w:rsidRDefault="00F57611" w:rsidP="000D35DA">
      <w:pPr>
        <w:pStyle w:val="Liststyck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Diskussion</w:t>
      </w:r>
      <w:r w:rsidR="000D35DA">
        <w:rPr>
          <w:rFonts w:ascii="Arial" w:hAnsi="Arial" w:cs="Arial"/>
          <w:b/>
          <w:bCs/>
          <w:sz w:val="24"/>
          <w:szCs w:val="24"/>
        </w:rPr>
        <w:tab/>
      </w:r>
    </w:p>
    <w:p w14:paraId="3121D79F" w14:textId="52C34048" w:rsidR="000D35DA" w:rsidRPr="000D35DA" w:rsidRDefault="000D35DA" w:rsidP="000D35DA">
      <w:pPr>
        <w:pStyle w:val="Liststycke"/>
        <w:spacing w:after="0"/>
        <w:rPr>
          <w:rFonts w:ascii="Arial" w:hAnsi="Arial" w:cs="Arial"/>
          <w:sz w:val="24"/>
          <w:szCs w:val="24"/>
        </w:rPr>
      </w:pPr>
      <w:r w:rsidRPr="000D35DA">
        <w:rPr>
          <w:rFonts w:ascii="Arial" w:hAnsi="Arial" w:cs="Arial"/>
          <w:sz w:val="24"/>
          <w:szCs w:val="24"/>
        </w:rPr>
        <w:t>Frågor och inspel till branschstyrelsen från medlemmarna</w:t>
      </w:r>
      <w:r w:rsidR="00AA240A">
        <w:rPr>
          <w:rFonts w:ascii="Arial" w:hAnsi="Arial" w:cs="Arial"/>
          <w:sz w:val="24"/>
          <w:szCs w:val="24"/>
        </w:rPr>
        <w:t>.</w:t>
      </w:r>
    </w:p>
    <w:p w14:paraId="3D9A3222" w14:textId="462DDC6E" w:rsidR="00F57611" w:rsidRPr="00F57611" w:rsidRDefault="00F57611" w:rsidP="00F57611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742918" w14:textId="77777777" w:rsidR="00BA23EC" w:rsidRPr="00BA23EC" w:rsidRDefault="00BA23EC" w:rsidP="00620285">
      <w:pPr>
        <w:pStyle w:val="Liststycke"/>
        <w:spacing w:after="160"/>
        <w:rPr>
          <w:b/>
          <w:bCs/>
          <w:sz w:val="28"/>
          <w:szCs w:val="28"/>
        </w:rPr>
      </w:pPr>
    </w:p>
    <w:p w14:paraId="7C1257F5" w14:textId="33743080" w:rsidR="00BA23EC" w:rsidRDefault="00BA23EC">
      <w:p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ED0AF9C" w14:textId="77777777" w:rsidR="002F721E" w:rsidRDefault="002F721E" w:rsidP="00C30283">
      <w:pPr>
        <w:spacing w:after="160"/>
        <w:rPr>
          <w:b/>
          <w:bCs/>
          <w:sz w:val="28"/>
          <w:szCs w:val="28"/>
        </w:rPr>
      </w:pPr>
    </w:p>
    <w:p w14:paraId="39D34B9A" w14:textId="16883E8C" w:rsidR="00C30283" w:rsidRPr="006C2190" w:rsidRDefault="00C30283" w:rsidP="00C30283">
      <w:p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Föredragningslista årsmöte</w:t>
      </w:r>
      <w:r w:rsidR="001C602F">
        <w:rPr>
          <w:b/>
          <w:bCs/>
          <w:sz w:val="28"/>
          <w:szCs w:val="28"/>
        </w:rPr>
        <w:t xml:space="preserve"> </w:t>
      </w:r>
      <w:r w:rsidR="00BA23EC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ransch </w:t>
      </w:r>
      <w:r w:rsidR="00BA23EC"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>ldreomsorg</w:t>
      </w:r>
      <w:r w:rsidR="00157DD9">
        <w:rPr>
          <w:b/>
          <w:bCs/>
          <w:sz w:val="28"/>
          <w:szCs w:val="28"/>
        </w:rPr>
        <w:t xml:space="preserve"> 202</w:t>
      </w:r>
      <w:r w:rsidR="008878FC">
        <w:rPr>
          <w:b/>
          <w:bCs/>
          <w:sz w:val="28"/>
          <w:szCs w:val="28"/>
        </w:rPr>
        <w:t>3</w:t>
      </w:r>
    </w:p>
    <w:p w14:paraId="267CEEC3" w14:textId="77777777" w:rsidR="00C30283" w:rsidRDefault="00C30283" w:rsidP="00C30283">
      <w:pPr>
        <w:spacing w:after="160"/>
        <w:rPr>
          <w:sz w:val="22"/>
          <w:szCs w:val="22"/>
        </w:rPr>
      </w:pPr>
    </w:p>
    <w:p w14:paraId="21E07D97" w14:textId="77777777" w:rsidR="00C30283" w:rsidRPr="00555F70" w:rsidRDefault="00C30283" w:rsidP="00C30283">
      <w:pPr>
        <w:spacing w:before="120" w:after="0"/>
        <w:rPr>
          <w:rFonts w:ascii="Arial" w:hAnsi="Arial" w:cs="Arial"/>
          <w:sz w:val="22"/>
          <w:szCs w:val="22"/>
        </w:rPr>
      </w:pPr>
    </w:p>
    <w:p w14:paraId="3C3EE006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Årsmötets öppnande</w:t>
      </w:r>
    </w:p>
    <w:p w14:paraId="53251BAC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 xml:space="preserve">Godkännande av dagordning för årsmötet </w:t>
      </w:r>
    </w:p>
    <w:p w14:paraId="51A378FD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Val av mötets ordförande</w:t>
      </w:r>
    </w:p>
    <w:p w14:paraId="07656425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Val av protokollförare för årsmötet</w:t>
      </w:r>
    </w:p>
    <w:p w14:paraId="57BF97F0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 xml:space="preserve">Val av en justerare, tillika rösträknare, att jämte ordförande justera protokollet </w:t>
      </w:r>
    </w:p>
    <w:p w14:paraId="6C34AA60" w14:textId="68AA7A4C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 xml:space="preserve">Beskrivning av verksamheten under året och viktiga frågor för </w:t>
      </w:r>
      <w:r w:rsidR="006C1AF2">
        <w:rPr>
          <w:rFonts w:ascii="Arial" w:hAnsi="Arial" w:cs="Arial"/>
          <w:sz w:val="24"/>
          <w:szCs w:val="24"/>
        </w:rPr>
        <w:br/>
      </w:r>
      <w:r w:rsidRPr="00067269">
        <w:rPr>
          <w:rFonts w:ascii="Arial" w:hAnsi="Arial" w:cs="Arial"/>
          <w:sz w:val="24"/>
          <w:szCs w:val="24"/>
        </w:rPr>
        <w:t>kommande året</w:t>
      </w:r>
    </w:p>
    <w:p w14:paraId="3B791D10" w14:textId="7EA95BC1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Information om årsavgift för 202</w:t>
      </w:r>
      <w:r w:rsidR="008878FC">
        <w:rPr>
          <w:rFonts w:ascii="Arial" w:hAnsi="Arial" w:cs="Arial"/>
          <w:sz w:val="24"/>
          <w:szCs w:val="24"/>
        </w:rPr>
        <w:t>4</w:t>
      </w:r>
    </w:p>
    <w:p w14:paraId="305CAFC7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Beslut om styrelsens storlek</w:t>
      </w:r>
    </w:p>
    <w:p w14:paraId="6ED02B46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Val av ordförande i styrelsen</w:t>
      </w:r>
    </w:p>
    <w:p w14:paraId="43190F4B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 xml:space="preserve">Val av övriga ledamöter i styrelsen </w:t>
      </w:r>
    </w:p>
    <w:p w14:paraId="336C9B9F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Val av ledamöter i valberedningen, varav en ledamot utses att vara sammankallande</w:t>
      </w:r>
    </w:p>
    <w:p w14:paraId="689AE166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Fastställande av instruktion till valberedningen</w:t>
      </w:r>
    </w:p>
    <w:p w14:paraId="18C60091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>Förslag till ledamot i föreningen Vårdföretagarnas styrelse</w:t>
      </w:r>
    </w:p>
    <w:p w14:paraId="7F106D79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 xml:space="preserve">Övriga frågor </w:t>
      </w:r>
    </w:p>
    <w:p w14:paraId="3444C101" w14:textId="77777777" w:rsidR="00C30283" w:rsidRPr="00067269" w:rsidRDefault="00C30283" w:rsidP="00C3028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067269">
        <w:rPr>
          <w:rFonts w:ascii="Arial" w:hAnsi="Arial" w:cs="Arial"/>
          <w:sz w:val="24"/>
          <w:szCs w:val="24"/>
        </w:rPr>
        <w:t xml:space="preserve">Årsmötets avslutande </w:t>
      </w:r>
    </w:p>
    <w:p w14:paraId="4CAD1B8E" w14:textId="33F13A71" w:rsidR="00C30283" w:rsidRDefault="00C30283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2FFDE3" w14:textId="77777777" w:rsidR="00E82133" w:rsidRDefault="00E82133" w:rsidP="00BB7164">
      <w:pPr>
        <w:rPr>
          <w:rFonts w:ascii="Arial" w:eastAsia="Arial" w:hAnsi="Arial" w:cs="Arial"/>
          <w:b/>
          <w:bCs/>
          <w:sz w:val="28"/>
          <w:szCs w:val="28"/>
          <w:lang w:eastAsia="sv-SE"/>
        </w:rPr>
      </w:pPr>
    </w:p>
    <w:p w14:paraId="1BD4994A" w14:textId="115191DD" w:rsidR="00CA5575" w:rsidRPr="00CA5575" w:rsidRDefault="00CA5575" w:rsidP="00BB7164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  <w:r w:rsidRPr="00CA5575">
        <w:rPr>
          <w:rFonts w:ascii="Arial" w:eastAsia="Arial" w:hAnsi="Arial" w:cs="Arial"/>
          <w:b/>
          <w:bCs/>
          <w:sz w:val="28"/>
          <w:szCs w:val="28"/>
          <w:lang w:eastAsia="sv-SE"/>
        </w:rPr>
        <w:t xml:space="preserve">Valberedningens förslag till styrelse för bransch </w:t>
      </w:r>
      <w:r w:rsidR="00BA23EC">
        <w:rPr>
          <w:rFonts w:ascii="Arial" w:eastAsia="Arial" w:hAnsi="Arial" w:cs="Arial"/>
          <w:b/>
          <w:bCs/>
          <w:sz w:val="28"/>
          <w:szCs w:val="28"/>
          <w:lang w:eastAsia="sv-SE"/>
        </w:rPr>
        <w:t>ä</w:t>
      </w:r>
      <w:r w:rsidRPr="00CA5575">
        <w:rPr>
          <w:rFonts w:ascii="Arial" w:eastAsia="Arial" w:hAnsi="Arial" w:cs="Arial"/>
          <w:b/>
          <w:bCs/>
          <w:sz w:val="28"/>
          <w:szCs w:val="28"/>
          <w:lang w:eastAsia="sv-SE"/>
        </w:rPr>
        <w:t xml:space="preserve">ldreomsorg </w:t>
      </w:r>
    </w:p>
    <w:p w14:paraId="460975D6" w14:textId="77777777" w:rsidR="00CA5575" w:rsidRPr="00CA5575" w:rsidRDefault="00CA5575" w:rsidP="00CA5575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</w:p>
    <w:p w14:paraId="73FA774B" w14:textId="77777777" w:rsidR="00CA5575" w:rsidRPr="00CA5575" w:rsidRDefault="00CA5575" w:rsidP="00CA5575">
      <w:pPr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eastAsia="sv-SE"/>
        </w:rPr>
      </w:pPr>
      <w:r w:rsidRPr="00CA5575">
        <w:rPr>
          <w:rFonts w:ascii="Arial" w:eastAsia="Arial" w:hAnsi="Arial" w:cs="Arial"/>
          <w:b/>
          <w:bCs/>
          <w:sz w:val="22"/>
          <w:szCs w:val="22"/>
          <w:lang w:eastAsia="sv-SE"/>
        </w:rPr>
        <w:t>Ordförande:</w:t>
      </w:r>
      <w:r w:rsidRPr="00CA5575">
        <w:rPr>
          <w:rFonts w:ascii="Arial" w:eastAsia="Arial" w:hAnsi="Arial" w:cs="Arial"/>
          <w:b/>
          <w:bCs/>
          <w:sz w:val="22"/>
          <w:szCs w:val="22"/>
          <w:lang w:eastAsia="sv-SE"/>
        </w:rPr>
        <w:tab/>
      </w:r>
    </w:p>
    <w:p w14:paraId="206AD805" w14:textId="32B683FF" w:rsidR="00C31CB5" w:rsidRPr="00DF45C5" w:rsidRDefault="00C31CB5" w:rsidP="00CA5575">
      <w:pPr>
        <w:autoSpaceDE w:val="0"/>
        <w:autoSpaceDN w:val="0"/>
        <w:rPr>
          <w:rFonts w:ascii="Arial" w:eastAsia="Arial" w:hAnsi="Arial" w:cs="Arial"/>
          <w:i/>
          <w:iCs/>
          <w:sz w:val="22"/>
          <w:szCs w:val="22"/>
          <w:lang w:eastAsia="sv-SE"/>
        </w:rPr>
      </w:pPr>
      <w:r w:rsidRPr="00DF45C5">
        <w:rPr>
          <w:rFonts w:ascii="Arial" w:eastAsia="Arial" w:hAnsi="Arial" w:cs="Arial"/>
          <w:i/>
          <w:iCs/>
          <w:sz w:val="22"/>
          <w:szCs w:val="22"/>
          <w:lang w:eastAsia="sv-SE"/>
        </w:rPr>
        <w:t>F</w:t>
      </w:r>
      <w:r w:rsidR="00DF45C5" w:rsidRPr="00DF45C5">
        <w:rPr>
          <w:rFonts w:ascii="Arial" w:eastAsia="Arial" w:hAnsi="Arial" w:cs="Arial"/>
          <w:i/>
          <w:iCs/>
          <w:sz w:val="22"/>
          <w:szCs w:val="22"/>
          <w:lang w:eastAsia="sv-SE"/>
        </w:rPr>
        <w:t xml:space="preserve">ram till </w:t>
      </w:r>
      <w:r w:rsidR="00DF45C5">
        <w:rPr>
          <w:rFonts w:ascii="Arial" w:eastAsia="Arial" w:hAnsi="Arial" w:cs="Arial"/>
          <w:i/>
          <w:iCs/>
          <w:sz w:val="22"/>
          <w:szCs w:val="22"/>
          <w:lang w:eastAsia="sv-SE"/>
        </w:rPr>
        <w:t xml:space="preserve">den </w:t>
      </w:r>
      <w:r w:rsidR="00DF45C5" w:rsidRPr="00DF45C5">
        <w:rPr>
          <w:rFonts w:ascii="Arial" w:eastAsia="Arial" w:hAnsi="Arial" w:cs="Arial"/>
          <w:i/>
          <w:iCs/>
          <w:sz w:val="22"/>
          <w:szCs w:val="22"/>
          <w:lang w:eastAsia="sv-SE"/>
        </w:rPr>
        <w:t>31 maj</w:t>
      </w:r>
    </w:p>
    <w:p w14:paraId="6ABF6F4E" w14:textId="4A6F06F6" w:rsidR="00CA5575" w:rsidRDefault="00CA5575" w:rsidP="00CA5575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  <w:r w:rsidRPr="00CA5575">
        <w:rPr>
          <w:rFonts w:ascii="Arial" w:eastAsia="Arial" w:hAnsi="Arial" w:cs="Arial"/>
          <w:sz w:val="22"/>
          <w:szCs w:val="22"/>
          <w:lang w:eastAsia="sv-SE"/>
        </w:rPr>
        <w:t>Ulf Thörnevik</w:t>
      </w:r>
      <w:r w:rsidRPr="00CA5575">
        <w:rPr>
          <w:rFonts w:ascii="Arial" w:eastAsia="Arial" w:hAnsi="Arial" w:cs="Arial"/>
          <w:sz w:val="22"/>
          <w:szCs w:val="22"/>
          <w:lang w:eastAsia="sv-SE"/>
        </w:rPr>
        <w:tab/>
      </w:r>
      <w:r w:rsidRPr="00CA5575">
        <w:rPr>
          <w:rFonts w:ascii="Arial" w:eastAsia="Arial" w:hAnsi="Arial" w:cs="Arial"/>
          <w:sz w:val="22"/>
          <w:szCs w:val="22"/>
          <w:lang w:eastAsia="sv-SE"/>
        </w:rPr>
        <w:tab/>
        <w:t>Omval</w:t>
      </w:r>
      <w:r w:rsidRPr="00CA5575">
        <w:rPr>
          <w:rFonts w:ascii="Arial" w:eastAsia="Arial" w:hAnsi="Arial" w:cs="Arial"/>
          <w:sz w:val="22"/>
          <w:szCs w:val="22"/>
          <w:lang w:eastAsia="sv-SE"/>
        </w:rPr>
        <w:tab/>
        <w:t>VD Blomsterfonden</w:t>
      </w:r>
    </w:p>
    <w:p w14:paraId="02019521" w14:textId="6FF7B4D0" w:rsidR="00DF45C5" w:rsidRPr="00DF45C5" w:rsidRDefault="00DF45C5" w:rsidP="00CA5575">
      <w:pPr>
        <w:autoSpaceDE w:val="0"/>
        <w:autoSpaceDN w:val="0"/>
        <w:rPr>
          <w:rFonts w:ascii="Arial" w:eastAsia="Arial" w:hAnsi="Arial" w:cs="Arial"/>
          <w:i/>
          <w:iCs/>
          <w:sz w:val="22"/>
          <w:szCs w:val="22"/>
          <w:lang w:eastAsia="sv-SE"/>
        </w:rPr>
      </w:pPr>
      <w:r w:rsidRPr="00DF45C5">
        <w:rPr>
          <w:rFonts w:ascii="Arial" w:eastAsia="Arial" w:hAnsi="Arial" w:cs="Arial"/>
          <w:i/>
          <w:iCs/>
          <w:sz w:val="22"/>
          <w:szCs w:val="22"/>
          <w:lang w:eastAsia="sv-SE"/>
        </w:rPr>
        <w:t xml:space="preserve">Från den 1 juni: </w:t>
      </w:r>
    </w:p>
    <w:p w14:paraId="4D1DF54D" w14:textId="14B9ADE2" w:rsidR="00CA5575" w:rsidRPr="00CA5575" w:rsidRDefault="00C31CB5" w:rsidP="00CA5575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  <w:r w:rsidRPr="00CA5575">
        <w:rPr>
          <w:rFonts w:ascii="Arial" w:eastAsia="Arial" w:hAnsi="Arial" w:cs="Arial"/>
          <w:sz w:val="22"/>
          <w:szCs w:val="22"/>
          <w:lang w:eastAsia="sv-SE"/>
        </w:rPr>
        <w:t>Åsa Andersson</w:t>
      </w:r>
      <w:r>
        <w:rPr>
          <w:rFonts w:ascii="Arial" w:eastAsia="Arial" w:hAnsi="Arial" w:cs="Arial"/>
          <w:sz w:val="22"/>
          <w:szCs w:val="22"/>
          <w:lang w:eastAsia="sv-SE"/>
        </w:rPr>
        <w:tab/>
      </w:r>
      <w:r w:rsidRPr="00DF45C5">
        <w:rPr>
          <w:rFonts w:ascii="Arial" w:eastAsia="Arial" w:hAnsi="Arial" w:cs="Arial"/>
          <w:b/>
          <w:bCs/>
          <w:sz w:val="22"/>
          <w:szCs w:val="22"/>
          <w:lang w:eastAsia="sv-SE"/>
        </w:rPr>
        <w:t>Nyval</w:t>
      </w:r>
      <w:r w:rsidR="00DF45C5">
        <w:rPr>
          <w:rFonts w:ascii="Arial" w:eastAsia="Arial" w:hAnsi="Arial" w:cs="Arial"/>
          <w:sz w:val="22"/>
          <w:szCs w:val="22"/>
          <w:lang w:eastAsia="sv-SE"/>
        </w:rPr>
        <w:tab/>
      </w:r>
      <w:r w:rsidR="00DF45C5" w:rsidRPr="00CA5575">
        <w:rPr>
          <w:rFonts w:ascii="Arial" w:eastAsia="Arial" w:hAnsi="Arial" w:cs="Arial"/>
          <w:sz w:val="22"/>
          <w:szCs w:val="22"/>
          <w:lang w:eastAsia="sv-SE"/>
        </w:rPr>
        <w:t xml:space="preserve">Direktor/VD, Stiftelsen Stora Sköndal  </w:t>
      </w:r>
    </w:p>
    <w:p w14:paraId="11586F61" w14:textId="77777777" w:rsidR="00CA5575" w:rsidRPr="00CA5575" w:rsidRDefault="00CA5575" w:rsidP="00CA5575">
      <w:pPr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eastAsia="sv-SE"/>
        </w:rPr>
      </w:pPr>
    </w:p>
    <w:p w14:paraId="08B59F01" w14:textId="77777777" w:rsidR="00CA5575" w:rsidRPr="00CA5575" w:rsidRDefault="00CA5575" w:rsidP="00CA5575">
      <w:pPr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eastAsia="sv-SE"/>
        </w:rPr>
      </w:pPr>
      <w:r w:rsidRPr="00CA5575">
        <w:rPr>
          <w:rFonts w:ascii="Arial" w:eastAsia="Arial" w:hAnsi="Arial" w:cs="Arial"/>
          <w:b/>
          <w:bCs/>
          <w:sz w:val="22"/>
          <w:szCs w:val="22"/>
          <w:lang w:eastAsia="sv-SE"/>
        </w:rPr>
        <w:t>Ordinarie ledamöter:</w:t>
      </w: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4678"/>
      </w:tblGrid>
      <w:tr w:rsidR="00CA5575" w:rsidRPr="00CA5575" w14:paraId="0BECE361" w14:textId="77777777" w:rsidTr="00E82133">
        <w:tc>
          <w:tcPr>
            <w:tcW w:w="2835" w:type="dxa"/>
          </w:tcPr>
          <w:p w14:paraId="3AA196C5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Åsa Andersson</w:t>
            </w:r>
          </w:p>
        </w:tc>
        <w:tc>
          <w:tcPr>
            <w:tcW w:w="1843" w:type="dxa"/>
          </w:tcPr>
          <w:p w14:paraId="6421E040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Omval</w:t>
            </w:r>
          </w:p>
        </w:tc>
        <w:tc>
          <w:tcPr>
            <w:tcW w:w="4678" w:type="dxa"/>
          </w:tcPr>
          <w:p w14:paraId="02A4EB8B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 xml:space="preserve">Direktor/VD, Stiftelsen Stora Sköndal  </w:t>
            </w:r>
          </w:p>
        </w:tc>
      </w:tr>
      <w:tr w:rsidR="00CA5575" w:rsidRPr="00CA5575" w14:paraId="53CB3874" w14:textId="77777777" w:rsidTr="00E82133">
        <w:tc>
          <w:tcPr>
            <w:tcW w:w="2835" w:type="dxa"/>
          </w:tcPr>
          <w:p w14:paraId="19DBB657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Ulla Tansen</w:t>
            </w:r>
          </w:p>
        </w:tc>
        <w:tc>
          <w:tcPr>
            <w:tcW w:w="1843" w:type="dxa"/>
          </w:tcPr>
          <w:p w14:paraId="1CEEF79F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Omval</w:t>
            </w:r>
          </w:p>
        </w:tc>
        <w:tc>
          <w:tcPr>
            <w:tcW w:w="4678" w:type="dxa"/>
          </w:tcPr>
          <w:p w14:paraId="169E590E" w14:textId="2BFF9DD2" w:rsidR="00CA5575" w:rsidRPr="00CA5575" w:rsidRDefault="000F4F7B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sv-SE"/>
              </w:rPr>
              <w:t>VD/</w:t>
            </w:r>
            <w:r w:rsidR="00CA5575"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Affärsområdeschef, Vardaga</w:t>
            </w:r>
          </w:p>
        </w:tc>
      </w:tr>
      <w:tr w:rsidR="00CA5575" w:rsidRPr="00CA5575" w14:paraId="6F79738A" w14:textId="77777777" w:rsidTr="00E82133">
        <w:tc>
          <w:tcPr>
            <w:tcW w:w="2835" w:type="dxa"/>
          </w:tcPr>
          <w:p w14:paraId="36418B7A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Anders Broberg</w:t>
            </w:r>
          </w:p>
        </w:tc>
        <w:tc>
          <w:tcPr>
            <w:tcW w:w="1843" w:type="dxa"/>
          </w:tcPr>
          <w:p w14:paraId="0B909480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Omval</w:t>
            </w:r>
          </w:p>
        </w:tc>
        <w:tc>
          <w:tcPr>
            <w:tcW w:w="4678" w:type="dxa"/>
          </w:tcPr>
          <w:p w14:paraId="449DA96C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Affärsområdeschef, Humana</w:t>
            </w:r>
          </w:p>
        </w:tc>
      </w:tr>
      <w:tr w:rsidR="00CA5575" w:rsidRPr="00CA5575" w14:paraId="63C4A52F" w14:textId="77777777" w:rsidTr="00E82133">
        <w:tc>
          <w:tcPr>
            <w:tcW w:w="2835" w:type="dxa"/>
          </w:tcPr>
          <w:p w14:paraId="21527723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</w:rPr>
              <w:t>Aviva Kraitsik</w:t>
            </w:r>
          </w:p>
        </w:tc>
        <w:tc>
          <w:tcPr>
            <w:tcW w:w="1843" w:type="dxa"/>
          </w:tcPr>
          <w:p w14:paraId="73B132E2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</w:rPr>
              <w:t>Omval</w:t>
            </w:r>
            <w:r w:rsidRPr="00CA5575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6FF9F8A4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</w:rPr>
              <w:t>Verksamhetschef Föreningen Judiska Hemmet</w:t>
            </w:r>
          </w:p>
        </w:tc>
      </w:tr>
      <w:tr w:rsidR="00CA5575" w:rsidRPr="00CA5575" w14:paraId="79543BEB" w14:textId="77777777" w:rsidTr="00E82133">
        <w:tc>
          <w:tcPr>
            <w:tcW w:w="2835" w:type="dxa"/>
          </w:tcPr>
          <w:p w14:paraId="55FFB4C3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Kayhan Utkutug</w:t>
            </w:r>
          </w:p>
        </w:tc>
        <w:tc>
          <w:tcPr>
            <w:tcW w:w="1843" w:type="dxa"/>
          </w:tcPr>
          <w:p w14:paraId="4DC68417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Omval</w:t>
            </w:r>
          </w:p>
        </w:tc>
        <w:tc>
          <w:tcPr>
            <w:tcW w:w="4678" w:type="dxa"/>
          </w:tcPr>
          <w:p w14:paraId="53C64BBC" w14:textId="1F81F68C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VD, Eveo</w:t>
            </w:r>
          </w:p>
        </w:tc>
      </w:tr>
      <w:tr w:rsidR="00CA5575" w:rsidRPr="00CA5575" w14:paraId="23864D37" w14:textId="77777777" w:rsidTr="00E82133">
        <w:tc>
          <w:tcPr>
            <w:tcW w:w="2835" w:type="dxa"/>
          </w:tcPr>
          <w:p w14:paraId="3011BD09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Åsa Walderik</w:t>
            </w: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ab/>
            </w:r>
          </w:p>
        </w:tc>
        <w:tc>
          <w:tcPr>
            <w:tcW w:w="1843" w:type="dxa"/>
          </w:tcPr>
          <w:p w14:paraId="338DD3A5" w14:textId="77777777" w:rsidR="00CA5575" w:rsidRPr="00CA557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Omval</w:t>
            </w:r>
          </w:p>
        </w:tc>
        <w:tc>
          <w:tcPr>
            <w:tcW w:w="4678" w:type="dxa"/>
          </w:tcPr>
          <w:p w14:paraId="62FD1E75" w14:textId="5EA39E5B" w:rsidR="00C31CB5" w:rsidRPr="00CA5575" w:rsidRDefault="00CA5575" w:rsidP="00DF45C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A5575">
              <w:rPr>
                <w:rFonts w:ascii="Arial" w:eastAsia="Arial" w:hAnsi="Arial" w:cs="Arial"/>
                <w:sz w:val="22"/>
                <w:szCs w:val="22"/>
                <w:lang w:eastAsia="sv-SE"/>
              </w:rPr>
              <w:t>Affärsområdeschef Hemomsorg, Kvalitets/Hållbarhetschef Team Olivia AB</w:t>
            </w:r>
          </w:p>
        </w:tc>
      </w:tr>
      <w:tr w:rsidR="00CA5575" w:rsidRPr="00CA5575" w14:paraId="4DED3544" w14:textId="77777777" w:rsidTr="00E82133">
        <w:tc>
          <w:tcPr>
            <w:tcW w:w="2835" w:type="dxa"/>
          </w:tcPr>
          <w:p w14:paraId="724D013B" w14:textId="206755C2" w:rsidR="00CA5575" w:rsidRPr="00CA5575" w:rsidRDefault="00C31CB5" w:rsidP="00C31CB5">
            <w:pPr>
              <w:pStyle w:val="xmsonormal"/>
              <w:rPr>
                <w:rFonts w:ascii="Arial" w:eastAsia="Arial" w:hAnsi="Arial" w:cs="Arial"/>
                <w:b/>
                <w:bCs/>
              </w:rPr>
            </w:pPr>
            <w:r w:rsidRPr="00C31CB5">
              <w:rPr>
                <w:rFonts w:ascii="Arial" w:eastAsia="Arial" w:hAnsi="Arial" w:cs="Arial"/>
              </w:rPr>
              <w:t>Dennis Selsborg</w:t>
            </w:r>
            <w:r>
              <w:t xml:space="preserve"> </w:t>
            </w:r>
          </w:p>
        </w:tc>
        <w:tc>
          <w:tcPr>
            <w:tcW w:w="1843" w:type="dxa"/>
          </w:tcPr>
          <w:p w14:paraId="0F3534DD" w14:textId="77777777" w:rsidR="00CA5575" w:rsidRPr="00C31CB5" w:rsidRDefault="00CA557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 w:rsidRPr="00C31CB5"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  <w:t>Nyval</w:t>
            </w:r>
          </w:p>
        </w:tc>
        <w:tc>
          <w:tcPr>
            <w:tcW w:w="4678" w:type="dxa"/>
          </w:tcPr>
          <w:p w14:paraId="0739C2A7" w14:textId="00582625" w:rsidR="00CA5575" w:rsidRPr="00CA5575" w:rsidRDefault="00C31CB5" w:rsidP="00CA5575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sv-SE"/>
              </w:rPr>
              <w:t>VD Kavat Vård</w:t>
            </w:r>
          </w:p>
        </w:tc>
      </w:tr>
      <w:tr w:rsidR="00C31CB5" w:rsidRPr="00CA5575" w14:paraId="5357D7C3" w14:textId="77777777" w:rsidTr="0019183F">
        <w:tc>
          <w:tcPr>
            <w:tcW w:w="2835" w:type="dxa"/>
          </w:tcPr>
          <w:p w14:paraId="66EA906A" w14:textId="652D3CC0" w:rsidR="00C31CB5" w:rsidRPr="00CA5575" w:rsidRDefault="00DF45C5" w:rsidP="0019183F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sv-SE"/>
              </w:rPr>
              <w:t>Gun</w:t>
            </w:r>
            <w:r w:rsidR="0009443B">
              <w:rPr>
                <w:rFonts w:ascii="Arial" w:eastAsia="Arial" w:hAnsi="Arial" w:cs="Arial"/>
                <w:sz w:val="22"/>
                <w:szCs w:val="22"/>
                <w:lang w:eastAsia="sv-SE"/>
              </w:rPr>
              <w:t xml:space="preserve"> Karlsson</w:t>
            </w:r>
          </w:p>
        </w:tc>
        <w:tc>
          <w:tcPr>
            <w:tcW w:w="1843" w:type="dxa"/>
          </w:tcPr>
          <w:p w14:paraId="4FB31F87" w14:textId="77777777" w:rsidR="00C31CB5" w:rsidRPr="00CA5575" w:rsidRDefault="00C31CB5" w:rsidP="0019183F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  <w:t>Nyval</w:t>
            </w:r>
          </w:p>
        </w:tc>
        <w:tc>
          <w:tcPr>
            <w:tcW w:w="4678" w:type="dxa"/>
          </w:tcPr>
          <w:p w14:paraId="25CD62E6" w14:textId="23E9C40D" w:rsidR="00C31CB5" w:rsidRPr="00CA5575" w:rsidRDefault="0009443B" w:rsidP="0019183F">
            <w:p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sv-SE"/>
              </w:rPr>
              <w:t>Segmentschef hemtjänst, Attendo</w:t>
            </w:r>
          </w:p>
        </w:tc>
      </w:tr>
    </w:tbl>
    <w:p w14:paraId="65FD5AD8" w14:textId="77777777" w:rsidR="0008016C" w:rsidRDefault="0008016C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271DD834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654C4D1E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56FC522A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0BBBFD29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0354696F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14F4FF62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1BE66CD6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38F2D661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2C1ADC6C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5D916A48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5CEAFEFF" w14:textId="77777777" w:rsidR="00DF45C5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092F68AA" w14:textId="77777777" w:rsidR="00DF45C5" w:rsidRPr="0008016C" w:rsidRDefault="00DF45C5" w:rsidP="0008016C">
      <w:pPr>
        <w:rPr>
          <w:rFonts w:ascii="Arial" w:eastAsia="Arial" w:hAnsi="Arial" w:cs="Arial"/>
          <w:color w:val="000000"/>
          <w:sz w:val="22"/>
          <w:szCs w:val="22"/>
          <w:lang w:eastAsia="sv-SE"/>
        </w:rPr>
      </w:pPr>
    </w:p>
    <w:p w14:paraId="4392F865" w14:textId="5286B503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eastAsia="sv-SE"/>
        </w:rPr>
      </w:pPr>
      <w:r w:rsidRPr="0008016C">
        <w:rPr>
          <w:rFonts w:ascii="Arial" w:eastAsia="Arial" w:hAnsi="Arial" w:cs="Arial"/>
          <w:b/>
          <w:bCs/>
          <w:sz w:val="28"/>
          <w:szCs w:val="28"/>
          <w:lang w:eastAsia="sv-SE"/>
        </w:rPr>
        <w:lastRenderedPageBreak/>
        <w:t xml:space="preserve">Branschstyrelse äldreomsorgs förslag till valberedning </w:t>
      </w:r>
    </w:p>
    <w:p w14:paraId="7850120E" w14:textId="77777777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</w:p>
    <w:p w14:paraId="32D19B59" w14:textId="77777777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eastAsia="sv-SE"/>
        </w:rPr>
      </w:pPr>
      <w:r w:rsidRPr="0008016C">
        <w:rPr>
          <w:rFonts w:ascii="Arial" w:eastAsia="Arial" w:hAnsi="Arial" w:cs="Arial"/>
          <w:b/>
          <w:bCs/>
          <w:sz w:val="22"/>
          <w:szCs w:val="22"/>
          <w:lang w:eastAsia="sv-SE"/>
        </w:rPr>
        <w:t>Ordförande/sammankallande:</w:t>
      </w:r>
      <w:r w:rsidRPr="0008016C">
        <w:rPr>
          <w:rFonts w:ascii="Arial" w:eastAsia="Arial" w:hAnsi="Arial" w:cs="Arial"/>
          <w:b/>
          <w:bCs/>
          <w:sz w:val="22"/>
          <w:szCs w:val="22"/>
          <w:lang w:eastAsia="sv-SE"/>
        </w:rPr>
        <w:tab/>
      </w:r>
    </w:p>
    <w:p w14:paraId="2E416D57" w14:textId="44469883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  <w:r w:rsidRPr="0008016C">
        <w:rPr>
          <w:rFonts w:ascii="Arial" w:eastAsia="Arial" w:hAnsi="Arial" w:cs="Arial"/>
          <w:sz w:val="22"/>
          <w:szCs w:val="22"/>
          <w:lang w:eastAsia="sv-SE"/>
        </w:rPr>
        <w:t>Therese Ohrling</w:t>
      </w:r>
      <w:r w:rsidRPr="0008016C">
        <w:rPr>
          <w:rFonts w:ascii="Arial" w:eastAsia="Arial" w:hAnsi="Arial" w:cs="Arial"/>
          <w:sz w:val="22"/>
          <w:szCs w:val="22"/>
          <w:lang w:eastAsia="sv-SE"/>
        </w:rPr>
        <w:tab/>
      </w:r>
      <w:r w:rsidR="00AF5F8A">
        <w:rPr>
          <w:rFonts w:ascii="Arial" w:eastAsia="Arial" w:hAnsi="Arial" w:cs="Arial"/>
          <w:sz w:val="22"/>
          <w:szCs w:val="22"/>
          <w:lang w:eastAsia="sv-SE"/>
        </w:rPr>
        <w:t>Omval</w:t>
      </w:r>
      <w:r w:rsidRPr="0008016C">
        <w:rPr>
          <w:rFonts w:ascii="Arial" w:eastAsia="Arial" w:hAnsi="Arial" w:cs="Arial"/>
          <w:sz w:val="22"/>
          <w:szCs w:val="22"/>
          <w:lang w:eastAsia="sv-SE"/>
        </w:rPr>
        <w:tab/>
        <w:t>Regionchef, Attendo</w:t>
      </w:r>
    </w:p>
    <w:p w14:paraId="1F0C6B70" w14:textId="77777777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</w:p>
    <w:p w14:paraId="3A827072" w14:textId="77777777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eastAsia="sv-SE"/>
        </w:rPr>
      </w:pPr>
    </w:p>
    <w:p w14:paraId="39208734" w14:textId="77777777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eastAsia="sv-SE"/>
        </w:rPr>
      </w:pPr>
      <w:r w:rsidRPr="0008016C">
        <w:rPr>
          <w:rFonts w:ascii="Arial" w:eastAsia="Arial" w:hAnsi="Arial" w:cs="Arial"/>
          <w:b/>
          <w:bCs/>
          <w:sz w:val="22"/>
          <w:szCs w:val="22"/>
          <w:lang w:eastAsia="sv-SE"/>
        </w:rPr>
        <w:t>Ordinarie ledamöter:</w:t>
      </w:r>
    </w:p>
    <w:p w14:paraId="2FEF9BCD" w14:textId="77777777" w:rsidR="0008016C" w:rsidRPr="0008016C" w:rsidRDefault="0008016C" w:rsidP="0008016C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  <w:r w:rsidRPr="0008016C">
        <w:rPr>
          <w:rFonts w:ascii="Arial" w:eastAsia="Arial" w:hAnsi="Arial" w:cs="Arial"/>
          <w:sz w:val="22"/>
          <w:szCs w:val="22"/>
          <w:lang w:eastAsia="sv-SE"/>
        </w:rPr>
        <w:t xml:space="preserve">Pia Clark </w:t>
      </w:r>
      <w:r w:rsidRPr="0008016C">
        <w:rPr>
          <w:rFonts w:ascii="Arial" w:eastAsia="Arial" w:hAnsi="Arial" w:cs="Arial"/>
          <w:sz w:val="22"/>
          <w:szCs w:val="22"/>
          <w:lang w:eastAsia="sv-SE"/>
        </w:rPr>
        <w:tab/>
      </w:r>
      <w:r w:rsidRPr="0008016C">
        <w:rPr>
          <w:rFonts w:ascii="Arial" w:eastAsia="Arial" w:hAnsi="Arial" w:cs="Arial"/>
          <w:sz w:val="22"/>
          <w:szCs w:val="22"/>
          <w:lang w:eastAsia="sv-SE"/>
        </w:rPr>
        <w:tab/>
        <w:t>Omval</w:t>
      </w:r>
      <w:r w:rsidRPr="0008016C">
        <w:rPr>
          <w:rFonts w:ascii="Arial" w:eastAsia="Arial" w:hAnsi="Arial" w:cs="Arial"/>
          <w:sz w:val="22"/>
          <w:szCs w:val="22"/>
          <w:lang w:eastAsia="sv-SE"/>
        </w:rPr>
        <w:tab/>
        <w:t>VD, Stockholms Borgerskap</w:t>
      </w:r>
    </w:p>
    <w:p w14:paraId="67152D8F" w14:textId="6CE3DD36" w:rsidR="00951339" w:rsidRDefault="00951339" w:rsidP="00951339">
      <w:pPr>
        <w:rPr>
          <w:color w:val="212121"/>
          <w:sz w:val="22"/>
          <w:szCs w:val="22"/>
        </w:rPr>
      </w:pPr>
      <w:r w:rsidRPr="00951339">
        <w:rPr>
          <w:rFonts w:ascii="Arial" w:eastAsia="Arial" w:hAnsi="Arial" w:cs="Arial"/>
          <w:sz w:val="22"/>
          <w:szCs w:val="22"/>
          <w:lang w:eastAsia="sv-SE"/>
        </w:rPr>
        <w:t>Susanne Jidesten</w:t>
      </w:r>
      <w:r w:rsidR="0008016C" w:rsidRPr="0008016C">
        <w:rPr>
          <w:rFonts w:ascii="Arial" w:eastAsia="Arial" w:hAnsi="Arial" w:cs="Arial"/>
          <w:sz w:val="22"/>
          <w:szCs w:val="22"/>
          <w:lang w:eastAsia="sv-SE"/>
        </w:rPr>
        <w:tab/>
      </w:r>
      <w:r w:rsidR="0008016C" w:rsidRPr="00951339">
        <w:rPr>
          <w:rFonts w:ascii="Arial" w:eastAsia="Arial" w:hAnsi="Arial" w:cs="Arial"/>
          <w:b/>
          <w:bCs/>
          <w:sz w:val="22"/>
          <w:szCs w:val="22"/>
          <w:lang w:eastAsia="sv-SE"/>
        </w:rPr>
        <w:t>Nyval</w:t>
      </w:r>
      <w:r w:rsidR="0008016C" w:rsidRPr="0008016C">
        <w:rPr>
          <w:rFonts w:ascii="Arial" w:eastAsia="Arial" w:hAnsi="Arial" w:cs="Arial"/>
          <w:sz w:val="22"/>
          <w:szCs w:val="22"/>
          <w:lang w:eastAsia="sv-SE"/>
        </w:rPr>
        <w:tab/>
      </w:r>
      <w:r>
        <w:rPr>
          <w:rFonts w:ascii="Arial" w:eastAsia="Arial" w:hAnsi="Arial" w:cs="Arial"/>
          <w:sz w:val="22"/>
          <w:szCs w:val="22"/>
          <w:lang w:eastAsia="sv-SE"/>
        </w:rPr>
        <w:t xml:space="preserve">VD, </w:t>
      </w:r>
      <w:r w:rsidRPr="00951339">
        <w:rPr>
          <w:rFonts w:ascii="Arial" w:eastAsia="Arial" w:hAnsi="Arial" w:cs="Arial"/>
          <w:sz w:val="22"/>
          <w:szCs w:val="22"/>
          <w:lang w:eastAsia="sv-SE"/>
        </w:rPr>
        <w:t xml:space="preserve">Stiftelsen </w:t>
      </w:r>
      <w:r>
        <w:rPr>
          <w:rFonts w:ascii="Arial" w:eastAsia="Arial" w:hAnsi="Arial" w:cs="Arial"/>
          <w:sz w:val="22"/>
          <w:szCs w:val="22"/>
          <w:lang w:eastAsia="sv-SE"/>
        </w:rPr>
        <w:t>SVPH</w:t>
      </w:r>
      <w:r>
        <w:rPr>
          <w:rFonts w:ascii="Futura Lt BT" w:hAnsi="Futura Lt BT"/>
          <w:color w:val="212121"/>
          <w:sz w:val="18"/>
          <w:szCs w:val="18"/>
        </w:rPr>
        <w:t> </w:t>
      </w:r>
    </w:p>
    <w:p w14:paraId="1638CD02" w14:textId="3281BEE9" w:rsidR="0008016C" w:rsidRDefault="0008016C" w:rsidP="0008016C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</w:p>
    <w:p w14:paraId="3250B34C" w14:textId="77777777" w:rsidR="00951339" w:rsidRPr="0008016C" w:rsidRDefault="00951339" w:rsidP="0008016C">
      <w:pPr>
        <w:autoSpaceDE w:val="0"/>
        <w:autoSpaceDN w:val="0"/>
        <w:rPr>
          <w:rFonts w:ascii="Arial" w:eastAsia="Arial" w:hAnsi="Arial" w:cs="Arial"/>
          <w:sz w:val="22"/>
          <w:szCs w:val="22"/>
          <w:lang w:eastAsia="sv-SE"/>
        </w:rPr>
      </w:pPr>
    </w:p>
    <w:p w14:paraId="101F5574" w14:textId="2603721D" w:rsidR="0008016C" w:rsidRDefault="0008016C">
      <w:p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22F884" w14:textId="77777777" w:rsidR="00E82133" w:rsidRDefault="00E82133" w:rsidP="00407FD3">
      <w:pPr>
        <w:spacing w:after="160"/>
        <w:rPr>
          <w:b/>
          <w:bCs/>
          <w:sz w:val="28"/>
          <w:szCs w:val="28"/>
        </w:rPr>
      </w:pPr>
    </w:p>
    <w:p w14:paraId="06F51FA0" w14:textId="774ED3DF" w:rsidR="00B43EF5" w:rsidRPr="006C2190" w:rsidRDefault="00E502B8" w:rsidP="00407FD3">
      <w:pPr>
        <w:spacing w:after="1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Fastställande av instruktion till valberedning</w:t>
      </w:r>
      <w:r w:rsidR="00023686">
        <w:rPr>
          <w:b/>
          <w:bCs/>
          <w:sz w:val="28"/>
          <w:szCs w:val="28"/>
        </w:rPr>
        <w:t xml:space="preserve"> </w:t>
      </w:r>
    </w:p>
    <w:p w14:paraId="06145912" w14:textId="711B91F5" w:rsidR="00D10799" w:rsidRDefault="00E502B8" w:rsidP="00407FD3">
      <w:pPr>
        <w:spacing w:after="160"/>
        <w:rPr>
          <w:sz w:val="28"/>
          <w:szCs w:val="28"/>
        </w:rPr>
      </w:pPr>
      <w:r w:rsidRPr="53E77B77">
        <w:rPr>
          <w:sz w:val="28"/>
          <w:szCs w:val="28"/>
        </w:rPr>
        <w:t>Branschstyrelsen föreslår till årsmötet att nuvarande instruktion för årsmötet ska vara oförändra</w:t>
      </w:r>
      <w:r w:rsidR="221C0FB2" w:rsidRPr="53E77B77">
        <w:rPr>
          <w:sz w:val="28"/>
          <w:szCs w:val="28"/>
        </w:rPr>
        <w:t>d</w:t>
      </w:r>
      <w:r w:rsidRPr="53E77B77">
        <w:rPr>
          <w:sz w:val="28"/>
          <w:szCs w:val="28"/>
        </w:rPr>
        <w:t xml:space="preserve"> 2023</w:t>
      </w:r>
      <w:r w:rsidR="00AC5BAB">
        <w:rPr>
          <w:sz w:val="28"/>
          <w:szCs w:val="28"/>
        </w:rPr>
        <w:t xml:space="preserve"> för Bransch </w:t>
      </w:r>
      <w:r w:rsidR="00514896">
        <w:rPr>
          <w:sz w:val="28"/>
          <w:szCs w:val="28"/>
        </w:rPr>
        <w:t>Äldreomsorg</w:t>
      </w:r>
    </w:p>
    <w:p w14:paraId="2F9D047E" w14:textId="33BA1DC2" w:rsidR="00E46A09" w:rsidRPr="007D7811" w:rsidRDefault="00D10799" w:rsidP="00407FD3">
      <w:pPr>
        <w:spacing w:after="160"/>
        <w:rPr>
          <w:sz w:val="28"/>
          <w:szCs w:val="28"/>
        </w:rPr>
      </w:pPr>
      <w:r>
        <w:rPr>
          <w:noProof/>
        </w:rPr>
        <w:drawing>
          <wp:inline distT="0" distB="0" distL="0" distR="0" wp14:anchorId="41B12649" wp14:editId="4416A4B9">
            <wp:extent cx="4560652" cy="7674795"/>
            <wp:effectExtent l="0" t="0" r="0" b="254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604" cy="768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D980" w14:textId="5AA7C41B" w:rsidR="007D7811" w:rsidRDefault="007D7811" w:rsidP="00407FD3">
      <w:pPr>
        <w:spacing w:after="160"/>
        <w:rPr>
          <w:b/>
          <w:bCs/>
        </w:rPr>
      </w:pPr>
    </w:p>
    <w:p w14:paraId="2A7D04BF" w14:textId="77777777" w:rsidR="00D5040A" w:rsidRDefault="00D5040A" w:rsidP="00407FD3">
      <w:pPr>
        <w:spacing w:after="160"/>
        <w:rPr>
          <w:b/>
          <w:bCs/>
        </w:rPr>
      </w:pPr>
    </w:p>
    <w:p w14:paraId="413949C8" w14:textId="77777777" w:rsidR="00D5040A" w:rsidRDefault="00D5040A" w:rsidP="00407FD3">
      <w:pPr>
        <w:spacing w:after="160"/>
        <w:rPr>
          <w:b/>
          <w:bCs/>
        </w:rPr>
      </w:pPr>
    </w:p>
    <w:p w14:paraId="4E0CA58C" w14:textId="77777777" w:rsidR="00D5040A" w:rsidRDefault="00D5040A" w:rsidP="00407FD3">
      <w:pPr>
        <w:spacing w:after="160"/>
        <w:rPr>
          <w:b/>
          <w:bCs/>
        </w:rPr>
      </w:pPr>
    </w:p>
    <w:p w14:paraId="7C778A55" w14:textId="4DD06056" w:rsidR="007C25E5" w:rsidRPr="007C25E5" w:rsidRDefault="00D5040A" w:rsidP="00407FD3">
      <w:pPr>
        <w:spacing w:after="160"/>
        <w:rPr>
          <w:b/>
          <w:bCs/>
        </w:rPr>
      </w:pPr>
      <w:r>
        <w:rPr>
          <w:noProof/>
        </w:rPr>
        <w:drawing>
          <wp:inline distT="0" distB="0" distL="0" distR="0" wp14:anchorId="2ADA1360" wp14:editId="4D032785">
            <wp:extent cx="4689926" cy="2498502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9290" cy="250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5E5" w:rsidRPr="007C25E5" w:rsidSect="00E82133">
      <w:headerReference w:type="default" r:id="rId14"/>
      <w:headerReference w:type="first" r:id="rId15"/>
      <w:type w:val="continuous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82D9" w14:textId="77777777" w:rsidR="00BF50AF" w:rsidRDefault="00BF50AF" w:rsidP="00ED6C6F">
      <w:pPr>
        <w:spacing w:after="0"/>
      </w:pPr>
      <w:r>
        <w:separator/>
      </w:r>
    </w:p>
  </w:endnote>
  <w:endnote w:type="continuationSeparator" w:id="0">
    <w:p w14:paraId="1A06FEC6" w14:textId="77777777" w:rsidR="00BF50AF" w:rsidRDefault="00BF50AF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lmega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utura Lt BT">
    <w:altName w:val="Century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78B1" w14:textId="77777777" w:rsidR="00BF50AF" w:rsidRDefault="00BF50AF" w:rsidP="00ED6C6F">
      <w:pPr>
        <w:spacing w:after="0"/>
      </w:pPr>
      <w:r>
        <w:separator/>
      </w:r>
      <w:r>
        <w:separator/>
      </w:r>
      <w:r>
        <w:separator/>
      </w:r>
    </w:p>
  </w:footnote>
  <w:footnote w:type="continuationSeparator" w:id="0">
    <w:p w14:paraId="6C9E0416" w14:textId="77777777" w:rsidR="00BF50AF" w:rsidRDefault="00BF50AF" w:rsidP="00ED6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DE87" w14:textId="6F6F47C8" w:rsidR="00E82133" w:rsidRDefault="00E82133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1AE5B" wp14:editId="4596F162">
          <wp:simplePos x="0" y="0"/>
          <wp:positionH relativeFrom="margin">
            <wp:posOffset>3600450</wp:posOffset>
          </wp:positionH>
          <wp:positionV relativeFrom="paragraph">
            <wp:posOffset>-76835</wp:posOffset>
          </wp:positionV>
          <wp:extent cx="2271975" cy="231024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975" cy="23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48F4" w14:textId="20A4A766" w:rsidR="00D5040A" w:rsidRPr="00DF19B1" w:rsidRDefault="00D5040A" w:rsidP="003956EE">
    <w:pPr>
      <w:pStyle w:val="Sidfot"/>
      <w:tabs>
        <w:tab w:val="left" w:pos="6912"/>
      </w:tabs>
    </w:pPr>
    <w:r>
      <w:rPr>
        <w:noProof/>
      </w:rPr>
      <w:t xml:space="preserve"> </w:t>
    </w:r>
    <w:r>
      <w:tab/>
    </w:r>
    <w:r w:rsidR="003956EE">
      <w:tab/>
    </w:r>
  </w:p>
  <w:p w14:paraId="7F1AFF8B" w14:textId="77777777" w:rsidR="00D5040A" w:rsidRDefault="00D504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B2A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285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ED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64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C9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8C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6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A1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C2CC2"/>
    <w:multiLevelType w:val="hybridMultilevel"/>
    <w:tmpl w:val="D0947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F209E6"/>
    <w:multiLevelType w:val="hybridMultilevel"/>
    <w:tmpl w:val="D8361096"/>
    <w:lvl w:ilvl="0" w:tplc="F63AC9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-1"/>
        <w:w w:val="99"/>
        <w:sz w:val="26"/>
        <w:szCs w:val="24"/>
      </w:rPr>
    </w:lvl>
    <w:lvl w:ilvl="1" w:tplc="99FA77E8">
      <w:numFmt w:val="bullet"/>
      <w:lvlText w:val="·"/>
      <w:lvlJc w:val="left"/>
      <w:pPr>
        <w:ind w:left="1440" w:hanging="360"/>
      </w:pPr>
      <w:rPr>
        <w:rFonts w:ascii="Cambria" w:eastAsiaTheme="minorEastAsia" w:hAnsi="Cambria" w:cs="Cambria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72A43"/>
    <w:multiLevelType w:val="hybridMultilevel"/>
    <w:tmpl w:val="F286B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A1988"/>
    <w:multiLevelType w:val="multilevel"/>
    <w:tmpl w:val="54D264FE"/>
    <w:lvl w:ilvl="0">
      <w:start w:val="1"/>
      <w:numFmt w:val="decimal"/>
      <w:pStyle w:val="Numreradrubrik1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4C212A"/>
    <w:multiLevelType w:val="hybridMultilevel"/>
    <w:tmpl w:val="A9F82D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70049E"/>
    <w:multiLevelType w:val="multilevel"/>
    <w:tmpl w:val="8112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8765384">
    <w:abstractNumId w:val="19"/>
  </w:num>
  <w:num w:numId="2" w16cid:durableId="609362580">
    <w:abstractNumId w:val="3"/>
  </w:num>
  <w:num w:numId="3" w16cid:durableId="1697998663">
    <w:abstractNumId w:val="2"/>
  </w:num>
  <w:num w:numId="4" w16cid:durableId="1050347944">
    <w:abstractNumId w:val="1"/>
  </w:num>
  <w:num w:numId="5" w16cid:durableId="2146850860">
    <w:abstractNumId w:val="0"/>
  </w:num>
  <w:num w:numId="6" w16cid:durableId="42606041">
    <w:abstractNumId w:val="11"/>
  </w:num>
  <w:num w:numId="7" w16cid:durableId="1443451966">
    <w:abstractNumId w:val="7"/>
  </w:num>
  <w:num w:numId="8" w16cid:durableId="1599756003">
    <w:abstractNumId w:val="6"/>
  </w:num>
  <w:num w:numId="9" w16cid:durableId="1145584839">
    <w:abstractNumId w:val="5"/>
  </w:num>
  <w:num w:numId="10" w16cid:durableId="689649649">
    <w:abstractNumId w:val="4"/>
  </w:num>
  <w:num w:numId="11" w16cid:durableId="721832838">
    <w:abstractNumId w:val="15"/>
  </w:num>
  <w:num w:numId="12" w16cid:durableId="545408853">
    <w:abstractNumId w:val="11"/>
  </w:num>
  <w:num w:numId="13" w16cid:durableId="21288910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9103686">
    <w:abstractNumId w:val="16"/>
  </w:num>
  <w:num w:numId="15" w16cid:durableId="1223128973">
    <w:abstractNumId w:val="12"/>
  </w:num>
  <w:num w:numId="16" w16cid:durableId="160435176">
    <w:abstractNumId w:val="17"/>
  </w:num>
  <w:num w:numId="17" w16cid:durableId="1556427076">
    <w:abstractNumId w:val="9"/>
  </w:num>
  <w:num w:numId="18" w16cid:durableId="137306775">
    <w:abstractNumId w:val="20"/>
  </w:num>
  <w:num w:numId="19" w16cid:durableId="320083133">
    <w:abstractNumId w:val="8"/>
  </w:num>
  <w:num w:numId="20" w16cid:durableId="1521242288">
    <w:abstractNumId w:val="13"/>
  </w:num>
  <w:num w:numId="21" w16cid:durableId="60833318">
    <w:abstractNumId w:val="14"/>
  </w:num>
  <w:num w:numId="22" w16cid:durableId="1427269644">
    <w:abstractNumId w:val="10"/>
  </w:num>
  <w:num w:numId="23" w16cid:durableId="562915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AB"/>
    <w:rsid w:val="00015198"/>
    <w:rsid w:val="00023686"/>
    <w:rsid w:val="00023CF5"/>
    <w:rsid w:val="000304A9"/>
    <w:rsid w:val="00030B72"/>
    <w:rsid w:val="00035827"/>
    <w:rsid w:val="000428AA"/>
    <w:rsid w:val="0005509D"/>
    <w:rsid w:val="0008016C"/>
    <w:rsid w:val="00081E07"/>
    <w:rsid w:val="00083807"/>
    <w:rsid w:val="000879D1"/>
    <w:rsid w:val="000927CE"/>
    <w:rsid w:val="0009443B"/>
    <w:rsid w:val="00096676"/>
    <w:rsid w:val="000A02C9"/>
    <w:rsid w:val="000A259F"/>
    <w:rsid w:val="000C60F9"/>
    <w:rsid w:val="000D29F7"/>
    <w:rsid w:val="000D35DA"/>
    <w:rsid w:val="000D4286"/>
    <w:rsid w:val="000D4E86"/>
    <w:rsid w:val="000D787A"/>
    <w:rsid w:val="000F0108"/>
    <w:rsid w:val="000F427D"/>
    <w:rsid w:val="000F4F7B"/>
    <w:rsid w:val="0010206C"/>
    <w:rsid w:val="00104807"/>
    <w:rsid w:val="0011207E"/>
    <w:rsid w:val="00112879"/>
    <w:rsid w:val="00136C6B"/>
    <w:rsid w:val="00142663"/>
    <w:rsid w:val="00157DD9"/>
    <w:rsid w:val="00164D76"/>
    <w:rsid w:val="00187E6F"/>
    <w:rsid w:val="0019680D"/>
    <w:rsid w:val="00196DDA"/>
    <w:rsid w:val="001A7C62"/>
    <w:rsid w:val="001A7D3F"/>
    <w:rsid w:val="001B2002"/>
    <w:rsid w:val="001B4BB9"/>
    <w:rsid w:val="001C598A"/>
    <w:rsid w:val="001C602F"/>
    <w:rsid w:val="001C710A"/>
    <w:rsid w:val="001C742C"/>
    <w:rsid w:val="001D43C5"/>
    <w:rsid w:val="001E59AC"/>
    <w:rsid w:val="001E76AB"/>
    <w:rsid w:val="00220B93"/>
    <w:rsid w:val="0023309C"/>
    <w:rsid w:val="002346A2"/>
    <w:rsid w:val="00235637"/>
    <w:rsid w:val="00237D8B"/>
    <w:rsid w:val="00250E54"/>
    <w:rsid w:val="002611BD"/>
    <w:rsid w:val="00270258"/>
    <w:rsid w:val="00271A08"/>
    <w:rsid w:val="002744DF"/>
    <w:rsid w:val="002A223C"/>
    <w:rsid w:val="002F1AE3"/>
    <w:rsid w:val="002F6156"/>
    <w:rsid w:val="002F721E"/>
    <w:rsid w:val="002F7366"/>
    <w:rsid w:val="00307525"/>
    <w:rsid w:val="003244C8"/>
    <w:rsid w:val="00324B49"/>
    <w:rsid w:val="00324BC6"/>
    <w:rsid w:val="00331F30"/>
    <w:rsid w:val="003367EF"/>
    <w:rsid w:val="0035044E"/>
    <w:rsid w:val="003604AB"/>
    <w:rsid w:val="0036067A"/>
    <w:rsid w:val="003705EB"/>
    <w:rsid w:val="00387689"/>
    <w:rsid w:val="003956EE"/>
    <w:rsid w:val="003977E2"/>
    <w:rsid w:val="003A0FEC"/>
    <w:rsid w:val="003A5293"/>
    <w:rsid w:val="003C31CC"/>
    <w:rsid w:val="003D1AD5"/>
    <w:rsid w:val="003D7050"/>
    <w:rsid w:val="003D7A8A"/>
    <w:rsid w:val="003F0BD7"/>
    <w:rsid w:val="00407FC1"/>
    <w:rsid w:val="00407FD3"/>
    <w:rsid w:val="00411FB3"/>
    <w:rsid w:val="00412983"/>
    <w:rsid w:val="00413B69"/>
    <w:rsid w:val="00424BD6"/>
    <w:rsid w:val="004333A3"/>
    <w:rsid w:val="00444A6C"/>
    <w:rsid w:val="004457CA"/>
    <w:rsid w:val="004539FA"/>
    <w:rsid w:val="00456185"/>
    <w:rsid w:val="004579C9"/>
    <w:rsid w:val="00463A1C"/>
    <w:rsid w:val="00463F60"/>
    <w:rsid w:val="00466ABB"/>
    <w:rsid w:val="00472FE4"/>
    <w:rsid w:val="00473E72"/>
    <w:rsid w:val="00476DDD"/>
    <w:rsid w:val="00481060"/>
    <w:rsid w:val="00483281"/>
    <w:rsid w:val="00483F66"/>
    <w:rsid w:val="00491845"/>
    <w:rsid w:val="004B6519"/>
    <w:rsid w:val="004E08FC"/>
    <w:rsid w:val="004E0B05"/>
    <w:rsid w:val="004F2653"/>
    <w:rsid w:val="004F6E9F"/>
    <w:rsid w:val="0050075D"/>
    <w:rsid w:val="00514896"/>
    <w:rsid w:val="00531996"/>
    <w:rsid w:val="005377E7"/>
    <w:rsid w:val="00542826"/>
    <w:rsid w:val="005537A8"/>
    <w:rsid w:val="00575871"/>
    <w:rsid w:val="005812C2"/>
    <w:rsid w:val="00586919"/>
    <w:rsid w:val="00594D98"/>
    <w:rsid w:val="005A0249"/>
    <w:rsid w:val="005A403A"/>
    <w:rsid w:val="005A6F62"/>
    <w:rsid w:val="005C4A0C"/>
    <w:rsid w:val="005C6423"/>
    <w:rsid w:val="005D41C1"/>
    <w:rsid w:val="005D4685"/>
    <w:rsid w:val="005E0CDB"/>
    <w:rsid w:val="005E4D5D"/>
    <w:rsid w:val="005E7C3C"/>
    <w:rsid w:val="005F289F"/>
    <w:rsid w:val="005F29FB"/>
    <w:rsid w:val="005F7DE9"/>
    <w:rsid w:val="0060597E"/>
    <w:rsid w:val="00606B0F"/>
    <w:rsid w:val="006137D6"/>
    <w:rsid w:val="00620285"/>
    <w:rsid w:val="00664782"/>
    <w:rsid w:val="006663CB"/>
    <w:rsid w:val="00693ED8"/>
    <w:rsid w:val="00697C2E"/>
    <w:rsid w:val="006A60A8"/>
    <w:rsid w:val="006B3AC6"/>
    <w:rsid w:val="006C0636"/>
    <w:rsid w:val="006C1AF2"/>
    <w:rsid w:val="006C2190"/>
    <w:rsid w:val="006C4DA1"/>
    <w:rsid w:val="006C5019"/>
    <w:rsid w:val="006D6641"/>
    <w:rsid w:val="006E388B"/>
    <w:rsid w:val="006E43A5"/>
    <w:rsid w:val="006E6496"/>
    <w:rsid w:val="00737193"/>
    <w:rsid w:val="00752A3A"/>
    <w:rsid w:val="0076458B"/>
    <w:rsid w:val="00766BEC"/>
    <w:rsid w:val="00771044"/>
    <w:rsid w:val="00772B6E"/>
    <w:rsid w:val="007733A2"/>
    <w:rsid w:val="00781D29"/>
    <w:rsid w:val="007829D2"/>
    <w:rsid w:val="00783074"/>
    <w:rsid w:val="00783934"/>
    <w:rsid w:val="0078522D"/>
    <w:rsid w:val="00794515"/>
    <w:rsid w:val="007A0B53"/>
    <w:rsid w:val="007B170F"/>
    <w:rsid w:val="007B634A"/>
    <w:rsid w:val="007B6AF3"/>
    <w:rsid w:val="007C25E5"/>
    <w:rsid w:val="007C5139"/>
    <w:rsid w:val="007D7811"/>
    <w:rsid w:val="007E16FA"/>
    <w:rsid w:val="007E52C9"/>
    <w:rsid w:val="007F42FA"/>
    <w:rsid w:val="00801BBF"/>
    <w:rsid w:val="008157E9"/>
    <w:rsid w:val="00816FA9"/>
    <w:rsid w:val="008215CB"/>
    <w:rsid w:val="00822A22"/>
    <w:rsid w:val="00834506"/>
    <w:rsid w:val="00834E7E"/>
    <w:rsid w:val="0085626E"/>
    <w:rsid w:val="008574B7"/>
    <w:rsid w:val="00862098"/>
    <w:rsid w:val="00870403"/>
    <w:rsid w:val="00875CBE"/>
    <w:rsid w:val="008878FC"/>
    <w:rsid w:val="00895B04"/>
    <w:rsid w:val="008A5161"/>
    <w:rsid w:val="008A525C"/>
    <w:rsid w:val="008A6BCD"/>
    <w:rsid w:val="008B664D"/>
    <w:rsid w:val="008B7B97"/>
    <w:rsid w:val="008C05DF"/>
    <w:rsid w:val="008C0D9C"/>
    <w:rsid w:val="008C1D79"/>
    <w:rsid w:val="008C5285"/>
    <w:rsid w:val="008D4F31"/>
    <w:rsid w:val="008F5E61"/>
    <w:rsid w:val="009026F2"/>
    <w:rsid w:val="00910C25"/>
    <w:rsid w:val="0091229C"/>
    <w:rsid w:val="009255D9"/>
    <w:rsid w:val="00931DF2"/>
    <w:rsid w:val="009348D1"/>
    <w:rsid w:val="00934D21"/>
    <w:rsid w:val="00940A6C"/>
    <w:rsid w:val="00947BCD"/>
    <w:rsid w:val="00951339"/>
    <w:rsid w:val="00957C88"/>
    <w:rsid w:val="00972D16"/>
    <w:rsid w:val="00973775"/>
    <w:rsid w:val="00976057"/>
    <w:rsid w:val="00990797"/>
    <w:rsid w:val="0099293C"/>
    <w:rsid w:val="009944BB"/>
    <w:rsid w:val="00995013"/>
    <w:rsid w:val="009B1CE2"/>
    <w:rsid w:val="009B2791"/>
    <w:rsid w:val="009C0E8F"/>
    <w:rsid w:val="009D509B"/>
    <w:rsid w:val="009E660B"/>
    <w:rsid w:val="009E6EF9"/>
    <w:rsid w:val="009E6FE5"/>
    <w:rsid w:val="009E7B9D"/>
    <w:rsid w:val="009E7F82"/>
    <w:rsid w:val="00A076D6"/>
    <w:rsid w:val="00A11D06"/>
    <w:rsid w:val="00A14903"/>
    <w:rsid w:val="00A16575"/>
    <w:rsid w:val="00A17B37"/>
    <w:rsid w:val="00A2125B"/>
    <w:rsid w:val="00A23320"/>
    <w:rsid w:val="00A51503"/>
    <w:rsid w:val="00A51CEF"/>
    <w:rsid w:val="00A6449E"/>
    <w:rsid w:val="00A71BD4"/>
    <w:rsid w:val="00A80C68"/>
    <w:rsid w:val="00A82C5E"/>
    <w:rsid w:val="00A87B49"/>
    <w:rsid w:val="00A96DA2"/>
    <w:rsid w:val="00AA240A"/>
    <w:rsid w:val="00AA3A34"/>
    <w:rsid w:val="00AA3E32"/>
    <w:rsid w:val="00AA5C9A"/>
    <w:rsid w:val="00AB167A"/>
    <w:rsid w:val="00AB24CA"/>
    <w:rsid w:val="00AB57E2"/>
    <w:rsid w:val="00AC5BAB"/>
    <w:rsid w:val="00AD2A5C"/>
    <w:rsid w:val="00AD354E"/>
    <w:rsid w:val="00AD4893"/>
    <w:rsid w:val="00AD5832"/>
    <w:rsid w:val="00AE6DDB"/>
    <w:rsid w:val="00AF5B57"/>
    <w:rsid w:val="00AF5F8A"/>
    <w:rsid w:val="00AF65AD"/>
    <w:rsid w:val="00B0013C"/>
    <w:rsid w:val="00B002F7"/>
    <w:rsid w:val="00B12704"/>
    <w:rsid w:val="00B1580D"/>
    <w:rsid w:val="00B1619E"/>
    <w:rsid w:val="00B21267"/>
    <w:rsid w:val="00B30455"/>
    <w:rsid w:val="00B32309"/>
    <w:rsid w:val="00B416B1"/>
    <w:rsid w:val="00B4285A"/>
    <w:rsid w:val="00B43EF5"/>
    <w:rsid w:val="00B46D02"/>
    <w:rsid w:val="00B6416A"/>
    <w:rsid w:val="00B71B19"/>
    <w:rsid w:val="00BA23EC"/>
    <w:rsid w:val="00BA7B87"/>
    <w:rsid w:val="00BB48AC"/>
    <w:rsid w:val="00BB7164"/>
    <w:rsid w:val="00BB7B8B"/>
    <w:rsid w:val="00BE0327"/>
    <w:rsid w:val="00BE29AE"/>
    <w:rsid w:val="00BE3F3D"/>
    <w:rsid w:val="00BF2DAB"/>
    <w:rsid w:val="00BF50AF"/>
    <w:rsid w:val="00BF687E"/>
    <w:rsid w:val="00C02681"/>
    <w:rsid w:val="00C079B5"/>
    <w:rsid w:val="00C13434"/>
    <w:rsid w:val="00C24F09"/>
    <w:rsid w:val="00C30283"/>
    <w:rsid w:val="00C31CB5"/>
    <w:rsid w:val="00C31D1D"/>
    <w:rsid w:val="00C4216C"/>
    <w:rsid w:val="00C63DA4"/>
    <w:rsid w:val="00C67FD6"/>
    <w:rsid w:val="00CA5575"/>
    <w:rsid w:val="00CC149C"/>
    <w:rsid w:val="00CC3124"/>
    <w:rsid w:val="00CC3657"/>
    <w:rsid w:val="00CE4E3C"/>
    <w:rsid w:val="00CF44FF"/>
    <w:rsid w:val="00CF795A"/>
    <w:rsid w:val="00D02A34"/>
    <w:rsid w:val="00D070FF"/>
    <w:rsid w:val="00D10799"/>
    <w:rsid w:val="00D211F9"/>
    <w:rsid w:val="00D2298A"/>
    <w:rsid w:val="00D4779E"/>
    <w:rsid w:val="00D47A6E"/>
    <w:rsid w:val="00D5040A"/>
    <w:rsid w:val="00D6363A"/>
    <w:rsid w:val="00D80583"/>
    <w:rsid w:val="00D96C7A"/>
    <w:rsid w:val="00DB0795"/>
    <w:rsid w:val="00DB2E19"/>
    <w:rsid w:val="00DF0444"/>
    <w:rsid w:val="00DF19B1"/>
    <w:rsid w:val="00DF42CC"/>
    <w:rsid w:val="00DF45C5"/>
    <w:rsid w:val="00E05BFC"/>
    <w:rsid w:val="00E33025"/>
    <w:rsid w:val="00E44D8E"/>
    <w:rsid w:val="00E46A09"/>
    <w:rsid w:val="00E47380"/>
    <w:rsid w:val="00E50040"/>
    <w:rsid w:val="00E502B8"/>
    <w:rsid w:val="00E5111D"/>
    <w:rsid w:val="00E65A0F"/>
    <w:rsid w:val="00E66CA0"/>
    <w:rsid w:val="00E733ED"/>
    <w:rsid w:val="00E82133"/>
    <w:rsid w:val="00EA7D5B"/>
    <w:rsid w:val="00EB1E30"/>
    <w:rsid w:val="00EB60E6"/>
    <w:rsid w:val="00EB755E"/>
    <w:rsid w:val="00EB7F06"/>
    <w:rsid w:val="00EC5EB1"/>
    <w:rsid w:val="00ED6C6F"/>
    <w:rsid w:val="00EF58B6"/>
    <w:rsid w:val="00F2059D"/>
    <w:rsid w:val="00F20F17"/>
    <w:rsid w:val="00F23CAB"/>
    <w:rsid w:val="00F35677"/>
    <w:rsid w:val="00F36D99"/>
    <w:rsid w:val="00F4778E"/>
    <w:rsid w:val="00F5205D"/>
    <w:rsid w:val="00F52696"/>
    <w:rsid w:val="00F5516B"/>
    <w:rsid w:val="00F56A36"/>
    <w:rsid w:val="00F57611"/>
    <w:rsid w:val="00F61558"/>
    <w:rsid w:val="00F61F0E"/>
    <w:rsid w:val="00F6408C"/>
    <w:rsid w:val="00F85EC2"/>
    <w:rsid w:val="00FA159A"/>
    <w:rsid w:val="00FB30A6"/>
    <w:rsid w:val="00FC6F9F"/>
    <w:rsid w:val="00FC7ED2"/>
    <w:rsid w:val="221C0FB2"/>
    <w:rsid w:val="53E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7E6C"/>
  <w15:chartTrackingRefBased/>
  <w15:docId w15:val="{EE33A1F1-7DEA-405D-B8A0-FB3C0E2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3C"/>
    <w:pPr>
      <w:spacing w:after="200"/>
    </w:pPr>
  </w:style>
  <w:style w:type="paragraph" w:styleId="Rubrik1">
    <w:name w:val="heading 1"/>
    <w:basedOn w:val="Rubrik"/>
    <w:next w:val="Normal"/>
    <w:link w:val="Rubrik1Char"/>
    <w:uiPriority w:val="9"/>
    <w:qFormat/>
    <w:rsid w:val="000F427D"/>
    <w:pPr>
      <w:keepNext/>
      <w:keepLines/>
      <w:pageBreakBefore/>
      <w:spacing w:before="320" w:after="1700" w:line="204" w:lineRule="auto"/>
      <w:outlineLvl w:val="0"/>
    </w:pPr>
    <w:rPr>
      <w:b/>
      <w:bCs w:val="0"/>
      <w:sz w:val="6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F0108"/>
    <w:pPr>
      <w:pageBreakBefore w:val="0"/>
      <w:spacing w:before="300" w:after="0"/>
      <w:outlineLvl w:val="1"/>
    </w:pPr>
    <w:rPr>
      <w:bCs/>
      <w:sz w:val="40"/>
    </w:rPr>
  </w:style>
  <w:style w:type="paragraph" w:styleId="Rubrik3">
    <w:name w:val="heading 3"/>
    <w:basedOn w:val="Rubrik2"/>
    <w:next w:val="Normal"/>
    <w:link w:val="Rubrik3Char"/>
    <w:uiPriority w:val="9"/>
    <w:qFormat/>
    <w:rsid w:val="00A16575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250E54"/>
    <w:pPr>
      <w:outlineLvl w:val="3"/>
    </w:pPr>
    <w:rPr>
      <w:iCs/>
      <w:sz w:val="18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427D"/>
    <w:rPr>
      <w:rFonts w:asciiTheme="majorHAnsi" w:eastAsiaTheme="majorEastAsia" w:hAnsiTheme="majorHAnsi" w:cstheme="majorBidi"/>
      <w:b/>
      <w:sz w:val="6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0108"/>
    <w:rPr>
      <w:rFonts w:ascii="Almega Sans" w:eastAsiaTheme="majorEastAsia" w:hAnsi="Almega Sans" w:cstheme="majorBidi"/>
      <w:b/>
      <w:bCs/>
      <w:sz w:val="4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0E54"/>
    <w:rPr>
      <w:rFonts w:asciiTheme="majorHAnsi" w:eastAsiaTheme="majorEastAsia" w:hAnsiTheme="majorHAnsi" w:cstheme="majorBidi"/>
      <w:bCs/>
      <w:iCs/>
      <w:sz w:val="18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0A02C9"/>
    <w:pPr>
      <w:spacing w:after="300"/>
    </w:pPr>
    <w:rPr>
      <w:b/>
      <w:bCs/>
      <w:sz w:val="14"/>
    </w:rPr>
  </w:style>
  <w:style w:type="paragraph" w:styleId="Rubrik">
    <w:name w:val="Title"/>
    <w:basedOn w:val="Normal"/>
    <w:next w:val="Normal"/>
    <w:link w:val="RubrikChar"/>
    <w:uiPriority w:val="34"/>
    <w:qFormat/>
    <w:rsid w:val="009E6FE5"/>
    <w:pPr>
      <w:spacing w:after="0" w:line="180" w:lineRule="auto"/>
      <w:contextualSpacing/>
    </w:pPr>
    <w:rPr>
      <w:rFonts w:asciiTheme="majorHAnsi" w:eastAsiaTheme="majorEastAsia" w:hAnsiTheme="majorHAnsi" w:cstheme="majorBidi"/>
      <w:bCs/>
      <w:sz w:val="10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E6FE5"/>
    <w:rPr>
      <w:rFonts w:asciiTheme="majorHAnsi" w:eastAsiaTheme="majorEastAsia" w:hAnsiTheme="majorHAnsi" w:cstheme="majorBidi"/>
      <w:bCs/>
      <w:sz w:val="10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413B69"/>
    <w:pPr>
      <w:spacing w:before="200" w:line="216" w:lineRule="auto"/>
      <w:ind w:left="567" w:right="284"/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13B69"/>
    <w:rPr>
      <w:rFonts w:asciiTheme="majorHAnsi" w:eastAsiaTheme="majorEastAsia" w:hAnsiTheme="majorHAnsi" w:cstheme="majorBidi"/>
      <w:iCs/>
      <w:sz w:val="28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65AD"/>
    <w:pPr>
      <w:spacing w:after="340"/>
      <w:outlineLvl w:val="9"/>
    </w:pPr>
    <w:rPr>
      <w:b w:val="0"/>
    </w:rPr>
  </w:style>
  <w:style w:type="paragraph" w:styleId="Innehll1">
    <w:name w:val="toc 1"/>
    <w:basedOn w:val="Normal"/>
    <w:next w:val="Normal"/>
    <w:uiPriority w:val="39"/>
    <w:rsid w:val="003705EB"/>
    <w:pPr>
      <w:tabs>
        <w:tab w:val="right" w:leader="dot" w:pos="9062"/>
      </w:tabs>
      <w:spacing w:before="240" w:after="240"/>
      <w:ind w:left="425" w:hanging="425"/>
    </w:pPr>
    <w:rPr>
      <w:b/>
      <w:noProof/>
      <w:sz w:val="24"/>
      <w:lang w:eastAsia="en-GB"/>
    </w:rPr>
  </w:style>
  <w:style w:type="paragraph" w:styleId="Innehll2">
    <w:name w:val="toc 2"/>
    <w:basedOn w:val="Normal"/>
    <w:next w:val="Normal"/>
    <w:uiPriority w:val="39"/>
    <w:rsid w:val="00387689"/>
    <w:pPr>
      <w:tabs>
        <w:tab w:val="right" w:leader="dot" w:pos="9062"/>
      </w:tabs>
      <w:spacing w:before="240" w:after="240"/>
      <w:ind w:left="850" w:hanging="425"/>
    </w:pPr>
    <w:rPr>
      <w:b/>
      <w:noProof/>
      <w:sz w:val="24"/>
    </w:rPr>
  </w:style>
  <w:style w:type="paragraph" w:styleId="Innehll3">
    <w:name w:val="toc 3"/>
    <w:basedOn w:val="Normal"/>
    <w:next w:val="Normal"/>
    <w:uiPriority w:val="39"/>
    <w:rsid w:val="00AF65AD"/>
    <w:pPr>
      <w:tabs>
        <w:tab w:val="right" w:leader="dot" w:pos="9062"/>
      </w:tabs>
      <w:spacing w:before="240" w:after="240"/>
      <w:ind w:left="1276" w:hanging="425"/>
    </w:pPr>
    <w:rPr>
      <w:noProof/>
      <w:sz w:val="24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0A02C9"/>
    <w:pPr>
      <w:tabs>
        <w:tab w:val="right" w:pos="10490"/>
      </w:tabs>
      <w:spacing w:after="0"/>
      <w:ind w:left="567" w:right="-4536"/>
    </w:pPr>
  </w:style>
  <w:style w:type="character" w:customStyle="1" w:styleId="SidfotChar">
    <w:name w:val="Sidfot Char"/>
    <w:basedOn w:val="Standardstycketeckensnitt"/>
    <w:link w:val="Sidfot"/>
    <w:uiPriority w:val="99"/>
    <w:rsid w:val="000A02C9"/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D47A6E"/>
    <w:pPr>
      <w:spacing w:after="0"/>
      <w:ind w:left="142" w:hanging="142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47A6E"/>
    <w:rPr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0013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A14903"/>
    <w:pPr>
      <w:spacing w:after="300" w:line="204" w:lineRule="auto"/>
    </w:pPr>
    <w:rPr>
      <w:rFonts w:asciiTheme="majorHAnsi" w:hAnsiTheme="majorHAnsi"/>
      <w:b/>
      <w:sz w:val="28"/>
    </w:rPr>
  </w:style>
  <w:style w:type="character" w:customStyle="1" w:styleId="InledningChar">
    <w:name w:val="Inledning Char"/>
    <w:basedOn w:val="Standardstycketeckensnitt"/>
    <w:link w:val="Inledning"/>
    <w:uiPriority w:val="36"/>
    <w:rsid w:val="00A14903"/>
    <w:rPr>
      <w:rFonts w:asciiTheme="majorHAnsi" w:hAnsiTheme="majorHAnsi"/>
      <w:b/>
      <w:sz w:val="28"/>
    </w:rPr>
  </w:style>
  <w:style w:type="paragraph" w:customStyle="1" w:styleId="Klla">
    <w:name w:val="Källa"/>
    <w:basedOn w:val="Normal"/>
    <w:next w:val="Normal"/>
    <w:uiPriority w:val="26"/>
    <w:qFormat/>
    <w:rsid w:val="000A02C9"/>
    <w:pPr>
      <w:spacing w:before="200"/>
    </w:pPr>
    <w:rPr>
      <w:sz w:val="16"/>
    </w:rPr>
  </w:style>
  <w:style w:type="paragraph" w:customStyle="1" w:styleId="Tabellrubrik">
    <w:name w:val="Tabellrubrik"/>
    <w:basedOn w:val="Rubrik1"/>
    <w:uiPriority w:val="49"/>
    <w:rsid w:val="00E733ED"/>
    <w:pPr>
      <w:pageBreakBefore w:val="0"/>
      <w:spacing w:before="0" w:after="0" w:line="240" w:lineRule="auto"/>
    </w:pPr>
    <w:rPr>
      <w:sz w:val="21"/>
    </w:rPr>
  </w:style>
  <w:style w:type="paragraph" w:customStyle="1" w:styleId="Belysandetext-Rubrik">
    <w:name w:val="Belysande text - Rubrik"/>
    <w:basedOn w:val="Normal"/>
    <w:uiPriority w:val="49"/>
    <w:rsid w:val="00E733ED"/>
    <w:pPr>
      <w:spacing w:line="168" w:lineRule="auto"/>
    </w:pPr>
    <w:rPr>
      <w:rFonts w:asciiTheme="majorHAnsi" w:hAnsiTheme="majorHAnsi"/>
      <w:color w:val="E26A34" w:themeColor="accent1"/>
      <w:spacing w:val="-20"/>
      <w:sz w:val="104"/>
    </w:rPr>
  </w:style>
  <w:style w:type="paragraph" w:customStyle="1" w:styleId="Belysandetext-brdtext">
    <w:name w:val="Belysande text - brödtext"/>
    <w:basedOn w:val="Normal"/>
    <w:uiPriority w:val="49"/>
    <w:rsid w:val="00E733ED"/>
    <w:rPr>
      <w:sz w:val="30"/>
    </w:rPr>
  </w:style>
  <w:style w:type="paragraph" w:customStyle="1" w:styleId="Textfrsttsblad">
    <w:name w:val="Text försättsblad"/>
    <w:basedOn w:val="Normal"/>
    <w:uiPriority w:val="49"/>
    <w:rsid w:val="00DB2E19"/>
    <w:pPr>
      <w:spacing w:after="160"/>
    </w:pPr>
    <w:rPr>
      <w:sz w:val="22"/>
      <w:lang w:val="en-US"/>
    </w:rPr>
  </w:style>
  <w:style w:type="table" w:customStyle="1" w:styleId="Almega">
    <w:name w:val="Almega"/>
    <w:basedOn w:val="Normaltabell"/>
    <w:uiPriority w:val="99"/>
    <w:rsid w:val="000A02C9"/>
    <w:pPr>
      <w:spacing w:after="0"/>
    </w:pPr>
    <w:tblPr>
      <w:tblStyleRowBandSize w:val="1"/>
      <w:tblCellMar>
        <w:top w:w="113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</w:rPr>
      <w:tblPr/>
      <w:tcPr>
        <w:shd w:val="clear" w:color="auto" w:fill="E26A34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Normalwebb">
    <w:name w:val="Normal (Web)"/>
    <w:basedOn w:val="Normal"/>
    <w:uiPriority w:val="99"/>
    <w:semiHidden/>
    <w:unhideWhenUsed/>
    <w:rsid w:val="00463A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customStyle="1" w:styleId="xmsonormal">
    <w:name w:val="x_msonormal"/>
    <w:basedOn w:val="Normal"/>
    <w:rsid w:val="00C31CB5"/>
    <w:pPr>
      <w:spacing w:after="0"/>
    </w:pPr>
    <w:rPr>
      <w:rFonts w:ascii="Calibri" w:eastAsiaTheme="minorHAns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epn\AppData\Roaming\WorkgroupTemplates\ALM\V&#229;rdf&#246;retagarna\Tom%20med%20logga%20V&#229;rdf&#246;retagen.dotx" TargetMode="External"/></Relationships>
</file>

<file path=word/theme/theme1.xml><?xml version="1.0" encoding="utf-8"?>
<a:theme xmlns:a="http://schemas.openxmlformats.org/drawingml/2006/main" name="Office Theme">
  <a:themeElements>
    <a:clrScheme name="Almeg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26A34"/>
      </a:accent1>
      <a:accent2>
        <a:srgbClr val="800000"/>
      </a:accent2>
      <a:accent3>
        <a:srgbClr val="7F7F7F"/>
      </a:accent3>
      <a:accent4>
        <a:srgbClr val="262626"/>
      </a:accent4>
      <a:accent5>
        <a:srgbClr val="BD3B18"/>
      </a:accent5>
      <a:accent6>
        <a:srgbClr val="E5815E"/>
      </a:accent6>
      <a:hlink>
        <a:srgbClr val="5F5F5F"/>
      </a:hlink>
      <a:folHlink>
        <a:srgbClr val="919191"/>
      </a:folHlink>
    </a:clrScheme>
    <a:fontScheme name="Almega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0ca61f-073e-44b6-b2a5-80451e19a6bf">
      <Terms xmlns="http://schemas.microsoft.com/office/infopath/2007/PartnerControls"/>
    </lcf76f155ced4ddcb4097134ff3c332f>
    <TaxCatchAll xmlns="87f57af2-09a2-4d9e-af8c-b066b1c2e20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ehngruppenStandard13 xmlns="Almega">
  <DocumentInfo>
    <Title/>
    <Subtitle/>
    <Subject/>
    <Disclaimer/>
    <Version/>
    <DocumentType/>
    <Classification/>
    <Date/>
  </DocumentInfo>
  <ContactInfoCompany>
    <Company/>
    <Orgnr/>
    <TelephoneCompany/>
    <EmailCompany/>
    <Homepage/>
    <VisitingAdress/>
    <PostalAdress/>
    <Street/>
    <PostalCode/>
    <City/>
    <Area/>
    <State/>
    <Country/>
    <PersonalInfo>
      <Name/>
      <FirstName/>
      <LastName/>
      <Title/>
      <Position/>
      <TelephonePersonal/>
      <EmailPersonal/>
    </PersonalInfo>
  </ContactInfoCompany>
  <ContactInfoClient>
    <CompanyClient/>
    <OrgnrClient/>
    <TelephoneClient/>
    <EmailClient/>
    <HomepageClient/>
    <VisitingAdressClient/>
    <PostalAdressClient/>
    <StreetClient/>
    <PostalCodeClient/>
    <CityClient/>
    <AreaClient/>
    <StateClient/>
    <CountryClient/>
    <PersonalInfoClient>
      <NameClient/>
      <FirstNameClient/>
      <LastNameClient/>
      <TitleClient/>
      <PositionClient/>
      <TelephonePersonalClient/>
      <EmailPersonalClient/>
    </PersonalInfoClient>
  </ContactInfoClient>
  <ReportInfo>
    <Year/>
    <Quarter/>
    <Period/>
    <Month/>
    <CurrentMonth/>
    <PastMonth/>
    <ReportDate/>
  </ReportInfo>
  <FinancialInfo>
    <Amount/>
    <Sum/>
  </FinancialInfo>
</RehngruppenStandard13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9729F0107C5489CD332F971D07E9A" ma:contentTypeVersion="18" ma:contentTypeDescription="Create a new document." ma:contentTypeScope="" ma:versionID="304a3aa338b6b585bd70d0175b69db17">
  <xsd:schema xmlns:xsd="http://www.w3.org/2001/XMLSchema" xmlns:xs="http://www.w3.org/2001/XMLSchema" xmlns:p="http://schemas.microsoft.com/office/2006/metadata/properties" xmlns:ns2="6f0ca61f-073e-44b6-b2a5-80451e19a6bf" xmlns:ns3="87f57af2-09a2-4d9e-af8c-b066b1c2e207" targetNamespace="http://schemas.microsoft.com/office/2006/metadata/properties" ma:root="true" ma:fieldsID="983cd48e86f9d44e40d38507e5087d24" ns2:_="" ns3:_="">
    <xsd:import namespace="6f0ca61f-073e-44b6-b2a5-80451e19a6bf"/>
    <xsd:import namespace="87f57af2-09a2-4d9e-af8c-b066b1c2e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ca61f-073e-44b6-b2a5-80451e19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7af2-09a2-4d9e-af8c-b066b1c2e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29a9-92de-4d29-8427-064bf358bdb6}" ma:internalName="TaxCatchAll" ma:showField="CatchAllData" ma:web="87f57af2-09a2-4d9e-af8c-b066b1c2e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5FFA7-0AB0-4402-8F90-ECA5E572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5AA2A-491A-4D2B-A8FF-9BD76CB26A3C}">
  <ds:schemaRefs>
    <ds:schemaRef ds:uri="http://schemas.microsoft.com/office/2006/metadata/properties"/>
    <ds:schemaRef ds:uri="http://schemas.microsoft.com/office/infopath/2007/PartnerControls"/>
    <ds:schemaRef ds:uri="6f0ca61f-073e-44b6-b2a5-80451e19a6bf"/>
    <ds:schemaRef ds:uri="87f57af2-09a2-4d9e-af8c-b066b1c2e207"/>
  </ds:schemaRefs>
</ds:datastoreItem>
</file>

<file path=customXml/itemProps3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AA01D1-260F-4358-89B4-AFFD79D24309}">
  <ds:schemaRefs>
    <ds:schemaRef ds:uri="Almega"/>
  </ds:schemaRefs>
</ds:datastoreItem>
</file>

<file path=customXml/itemProps5.xml><?xml version="1.0" encoding="utf-8"?>
<ds:datastoreItem xmlns:ds="http://schemas.openxmlformats.org/officeDocument/2006/customXml" ds:itemID="{C833C0C6-E943-4081-9577-379B16C7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ca61f-073e-44b6-b2a5-80451e19a6bf"/>
    <ds:schemaRef ds:uri="87f57af2-09a2-4d9e-af8c-b066b1c2e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 Vårdföretagen.dotx</Template>
  <TotalTime>31</TotalTime>
  <Pages>6</Pages>
  <Words>333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Pettersson</dc:creator>
  <cp:keywords/>
  <dc:description/>
  <cp:lastModifiedBy>Anna Bergendal</cp:lastModifiedBy>
  <cp:revision>15</cp:revision>
  <cp:lastPrinted>2019-02-18T10:06:00Z</cp:lastPrinted>
  <dcterms:created xsi:type="dcterms:W3CDTF">2023-11-28T14:36:00Z</dcterms:created>
  <dcterms:modified xsi:type="dcterms:W3CDTF">2023-11-30T09:42:00Z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0x010100DB99729F0107C5489CD332F971D07E9A</vt:lpwstr>
  </property>
  <property fmtid="{D5CDD505-2E9C-101B-9397-08002B2CF9AE}" pid="3" name="MediaServiceImageTags">
    <vt:lpwstr/>
  </property>
</Properties>
</file>